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rPr>
          <w:rFonts w:hint="eastAsia"/>
          <w:spacing w:val="0"/>
          <w:sz w:val="28"/>
          <w:szCs w:val="28"/>
        </w:rPr>
      </w:pPr>
      <w:r>
        <w:rPr>
          <w:szCs w:val="32"/>
        </w:rPr>
        <w:drawing>
          <wp:inline distT="0" distB="0" distL="114300" distR="114300">
            <wp:extent cx="5764530" cy="7739380"/>
            <wp:effectExtent l="0" t="0" r="7620" b="13970"/>
            <wp:docPr id="1" name="图片 1" descr="图片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_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773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5" w:type="default"/>
      <w:footerReference r:id="rId6" w:type="even"/>
      <w:type w:val="oddPage"/>
      <w:pgSz w:w="11907" w:h="16840"/>
      <w:pgMar w:top="2098" w:right="1474" w:bottom="1985" w:left="1588" w:header="0" w:footer="1588" w:gutter="0"/>
      <w:cols w:space="720" w:num="1"/>
      <w:docGrid w:linePitch="435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eastAsia" w:eastAsia="宋体"/>
        <w:sz w:val="28"/>
        <w:szCs w:val="28"/>
      </w:rPr>
    </w:pPr>
    <w:r>
      <w:rPr>
        <w:rStyle w:val="11"/>
        <w:rFonts w:hint="eastAsia" w:eastAsia="宋体"/>
        <w:sz w:val="28"/>
        <w:szCs w:val="28"/>
      </w:rPr>
      <w:t xml:space="preserve">— </w:t>
    </w:r>
    <w:r>
      <w:rPr>
        <w:rStyle w:val="11"/>
        <w:rFonts w:eastAsia="宋体"/>
        <w:sz w:val="28"/>
        <w:szCs w:val="28"/>
      </w:rPr>
      <w:fldChar w:fldCharType="begin"/>
    </w:r>
    <w:r>
      <w:rPr>
        <w:rStyle w:val="11"/>
        <w:rFonts w:eastAsia="宋体"/>
        <w:sz w:val="28"/>
        <w:szCs w:val="28"/>
      </w:rPr>
      <w:instrText xml:space="preserve"> PAGE </w:instrText>
    </w:r>
    <w:r>
      <w:rPr>
        <w:rStyle w:val="11"/>
        <w:rFonts w:eastAsia="宋体"/>
        <w:sz w:val="28"/>
        <w:szCs w:val="28"/>
      </w:rPr>
      <w:fldChar w:fldCharType="separate"/>
    </w:r>
    <w:r>
      <w:rPr>
        <w:rStyle w:val="11"/>
        <w:rFonts w:eastAsia="宋体"/>
        <w:sz w:val="28"/>
        <w:szCs w:val="28"/>
        <w:lang/>
      </w:rPr>
      <w:t>1</w:t>
    </w:r>
    <w:r>
      <w:rPr>
        <w:rStyle w:val="11"/>
        <w:rFonts w:eastAsia="宋体"/>
        <w:sz w:val="28"/>
        <w:szCs w:val="28"/>
      </w:rPr>
      <w:fldChar w:fldCharType="end"/>
    </w:r>
    <w:r>
      <w:rPr>
        <w:rStyle w:val="11"/>
        <w:rFonts w:hint="eastAsia" w:eastAsia="宋体"/>
        <w:sz w:val="28"/>
        <w:szCs w:val="28"/>
      </w:rPr>
      <w:t xml:space="preserve"> —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hint="eastAsia" w:eastAsia="宋体"/>
        <w:sz w:val="28"/>
        <w:szCs w:val="28"/>
      </w:rPr>
    </w:pPr>
    <w:r>
      <w:rPr>
        <w:rStyle w:val="11"/>
        <w:rFonts w:hint="eastAsia" w:eastAsia="宋体"/>
        <w:sz w:val="28"/>
        <w:szCs w:val="28"/>
      </w:rPr>
      <w:t xml:space="preserve">　— </w:t>
    </w:r>
    <w:r>
      <w:rPr>
        <w:rStyle w:val="11"/>
        <w:rFonts w:eastAsia="宋体"/>
        <w:sz w:val="28"/>
        <w:szCs w:val="28"/>
      </w:rPr>
      <w:fldChar w:fldCharType="begin"/>
    </w:r>
    <w:r>
      <w:rPr>
        <w:rStyle w:val="11"/>
        <w:rFonts w:eastAsia="宋体"/>
        <w:sz w:val="28"/>
        <w:szCs w:val="28"/>
      </w:rPr>
      <w:instrText xml:space="preserve"> PAGE </w:instrText>
    </w:r>
    <w:r>
      <w:rPr>
        <w:rStyle w:val="11"/>
        <w:rFonts w:eastAsia="宋体"/>
        <w:sz w:val="28"/>
        <w:szCs w:val="28"/>
      </w:rPr>
      <w:fldChar w:fldCharType="separate"/>
    </w:r>
    <w:r>
      <w:rPr>
        <w:rStyle w:val="11"/>
        <w:rFonts w:eastAsia="宋体"/>
        <w:sz w:val="28"/>
        <w:szCs w:val="28"/>
        <w:lang/>
      </w:rPr>
      <w:t>28</w:t>
    </w:r>
    <w:r>
      <w:rPr>
        <w:rStyle w:val="11"/>
        <w:rFonts w:eastAsia="宋体"/>
        <w:sz w:val="28"/>
        <w:szCs w:val="28"/>
      </w:rPr>
      <w:fldChar w:fldCharType="end"/>
    </w:r>
    <w:r>
      <w:rPr>
        <w:rStyle w:val="11"/>
        <w:rFonts w:hint="eastAsia" w:eastAsia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1"/>
  <w:drawingGridHorizontalSpacing w:val="146"/>
  <w:drawingGridVerticalSpacing w:val="435"/>
  <w:displayHorizontalDrawingGridEvery w:val="0"/>
  <w:displayVerticalDrawingGridEvery w:val="1"/>
  <w:characterSpacingControl w:val="compressPunctuation"/>
  <w:noLineBreaksAfter w:lang="zh-CN" w:val="([{·‘“〈《「『【〔〖（．［｛￡￥"/>
  <w:noLineBreaksBefore w:lang="zh-CN" w:val="!%),.:;?]}¨·ˇˉ―‖’”…‰∶、。〃々〉》」』】〕〗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YjBiZjhhOTkwMGQwNWQ3ZDg2N2E0NTlhNDY4ZTMifQ=="/>
  </w:docVars>
  <w:rsids>
    <w:rsidRoot w:val="FABC6ED5"/>
    <w:rsid w:val="00016CD7"/>
    <w:rsid w:val="00040FB6"/>
    <w:rsid w:val="00043903"/>
    <w:rsid w:val="00071300"/>
    <w:rsid w:val="00090299"/>
    <w:rsid w:val="00092983"/>
    <w:rsid w:val="000C09F3"/>
    <w:rsid w:val="000C3E25"/>
    <w:rsid w:val="000D0B04"/>
    <w:rsid w:val="000E5F02"/>
    <w:rsid w:val="00100B15"/>
    <w:rsid w:val="00132813"/>
    <w:rsid w:val="00135273"/>
    <w:rsid w:val="00146E02"/>
    <w:rsid w:val="001528CF"/>
    <w:rsid w:val="001609D1"/>
    <w:rsid w:val="00170215"/>
    <w:rsid w:val="001709CF"/>
    <w:rsid w:val="00184134"/>
    <w:rsid w:val="00191513"/>
    <w:rsid w:val="001A5D82"/>
    <w:rsid w:val="001F32CC"/>
    <w:rsid w:val="001F32E7"/>
    <w:rsid w:val="00226750"/>
    <w:rsid w:val="00254668"/>
    <w:rsid w:val="002A388A"/>
    <w:rsid w:val="002B1A0D"/>
    <w:rsid w:val="002C59C2"/>
    <w:rsid w:val="00330469"/>
    <w:rsid w:val="00330E57"/>
    <w:rsid w:val="00380E3B"/>
    <w:rsid w:val="003B1A32"/>
    <w:rsid w:val="003B340A"/>
    <w:rsid w:val="003B76AF"/>
    <w:rsid w:val="003C3659"/>
    <w:rsid w:val="003D1FC5"/>
    <w:rsid w:val="003D6497"/>
    <w:rsid w:val="003F7F8C"/>
    <w:rsid w:val="00424157"/>
    <w:rsid w:val="00463A56"/>
    <w:rsid w:val="004A67AA"/>
    <w:rsid w:val="004D5C2C"/>
    <w:rsid w:val="00545871"/>
    <w:rsid w:val="00545A12"/>
    <w:rsid w:val="00564890"/>
    <w:rsid w:val="0056743A"/>
    <w:rsid w:val="00596419"/>
    <w:rsid w:val="005C4E1A"/>
    <w:rsid w:val="005E1C32"/>
    <w:rsid w:val="005E675D"/>
    <w:rsid w:val="005F4D43"/>
    <w:rsid w:val="00614B10"/>
    <w:rsid w:val="00632E6D"/>
    <w:rsid w:val="00647DA6"/>
    <w:rsid w:val="00657C3A"/>
    <w:rsid w:val="00673D89"/>
    <w:rsid w:val="006B1B86"/>
    <w:rsid w:val="006B5857"/>
    <w:rsid w:val="006C141E"/>
    <w:rsid w:val="006C4BCD"/>
    <w:rsid w:val="006C5C0D"/>
    <w:rsid w:val="006C72F6"/>
    <w:rsid w:val="006E283F"/>
    <w:rsid w:val="007037C6"/>
    <w:rsid w:val="007060D7"/>
    <w:rsid w:val="00721271"/>
    <w:rsid w:val="00794517"/>
    <w:rsid w:val="007955EF"/>
    <w:rsid w:val="007C1FFA"/>
    <w:rsid w:val="007E323D"/>
    <w:rsid w:val="007E5DE7"/>
    <w:rsid w:val="0080670E"/>
    <w:rsid w:val="00840F2F"/>
    <w:rsid w:val="00850F2A"/>
    <w:rsid w:val="00866D14"/>
    <w:rsid w:val="0087136A"/>
    <w:rsid w:val="008B440F"/>
    <w:rsid w:val="008D7DCE"/>
    <w:rsid w:val="00926361"/>
    <w:rsid w:val="00946B2B"/>
    <w:rsid w:val="00963493"/>
    <w:rsid w:val="009A456D"/>
    <w:rsid w:val="00A03829"/>
    <w:rsid w:val="00A249B6"/>
    <w:rsid w:val="00A80556"/>
    <w:rsid w:val="00A82B39"/>
    <w:rsid w:val="00A910CB"/>
    <w:rsid w:val="00AA136F"/>
    <w:rsid w:val="00AB0F57"/>
    <w:rsid w:val="00AC1D3B"/>
    <w:rsid w:val="00AD2258"/>
    <w:rsid w:val="00B3135B"/>
    <w:rsid w:val="00B35BAE"/>
    <w:rsid w:val="00B82F0F"/>
    <w:rsid w:val="00BA7747"/>
    <w:rsid w:val="00BC7DB0"/>
    <w:rsid w:val="00BE5381"/>
    <w:rsid w:val="00C00BA6"/>
    <w:rsid w:val="00C033C1"/>
    <w:rsid w:val="00C15251"/>
    <w:rsid w:val="00C40116"/>
    <w:rsid w:val="00C641D7"/>
    <w:rsid w:val="00C84121"/>
    <w:rsid w:val="00C95276"/>
    <w:rsid w:val="00CB1977"/>
    <w:rsid w:val="00CB6EAD"/>
    <w:rsid w:val="00CB7422"/>
    <w:rsid w:val="00CC3039"/>
    <w:rsid w:val="00D1793D"/>
    <w:rsid w:val="00DA07C9"/>
    <w:rsid w:val="00DA14B0"/>
    <w:rsid w:val="00DF6A87"/>
    <w:rsid w:val="00E0447B"/>
    <w:rsid w:val="00E37B3B"/>
    <w:rsid w:val="00E41809"/>
    <w:rsid w:val="00E459BD"/>
    <w:rsid w:val="00E54AAA"/>
    <w:rsid w:val="00E57DF3"/>
    <w:rsid w:val="00E64046"/>
    <w:rsid w:val="00E758F4"/>
    <w:rsid w:val="00E8726F"/>
    <w:rsid w:val="00E901BF"/>
    <w:rsid w:val="00EA0CC3"/>
    <w:rsid w:val="00EE29E8"/>
    <w:rsid w:val="00F15021"/>
    <w:rsid w:val="00F27790"/>
    <w:rsid w:val="00F55697"/>
    <w:rsid w:val="00F66CE4"/>
    <w:rsid w:val="00F93819"/>
    <w:rsid w:val="00FA3635"/>
    <w:rsid w:val="00FA3748"/>
    <w:rsid w:val="00FB4DD6"/>
    <w:rsid w:val="00FC13F9"/>
    <w:rsid w:val="00FD2A2A"/>
    <w:rsid w:val="13BE7F4D"/>
    <w:rsid w:val="50F92D0E"/>
    <w:rsid w:val="7EAFCFA3"/>
    <w:rsid w:val="F7DA0BB6"/>
    <w:rsid w:val="FABC6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36" w:lineRule="auto"/>
      <w:jc w:val="both"/>
    </w:pPr>
    <w:rPr>
      <w:rFonts w:ascii="Times New Roman" w:hAnsi="Times New Roman" w:eastAsia="仿宋_GB2312" w:cs="Times New Roman"/>
      <w:spacing w:val="-4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eastAsia="黑体"/>
      <w:bCs/>
      <w:kern w:val="44"/>
      <w:szCs w:val="32"/>
    </w:rPr>
  </w:style>
  <w:style w:type="paragraph" w:styleId="4">
    <w:name w:val="heading 2"/>
    <w:basedOn w:val="1"/>
    <w:next w:val="1"/>
    <w:qFormat/>
    <w:uiPriority w:val="0"/>
    <w:pPr>
      <w:outlineLvl w:val="1"/>
    </w:pPr>
    <w:rPr>
      <w:rFonts w:eastAsia="楷体_GB2312"/>
      <w:b/>
      <w:bCs/>
      <w:szCs w:val="32"/>
    </w:rPr>
  </w:style>
  <w:style w:type="paragraph" w:styleId="5">
    <w:name w:val="heading 3"/>
    <w:basedOn w:val="1"/>
    <w:next w:val="1"/>
    <w:qFormat/>
    <w:uiPriority w:val="0"/>
    <w:pPr>
      <w:outlineLvl w:val="2"/>
    </w:pPr>
    <w:rPr>
      <w:b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0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  <w:kern w:val="24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公文日期"/>
    <w:basedOn w:val="1"/>
    <w:next w:val="1"/>
    <w:qFormat/>
    <w:uiPriority w:val="0"/>
    <w:pPr>
      <w:ind w:right="400" w:rightChars="400"/>
      <w:jc w:val="right"/>
    </w:pPr>
    <w:rPr>
      <w:szCs w:val="32"/>
    </w:rPr>
  </w:style>
  <w:style w:type="paragraph" w:customStyle="1" w:styleId="13">
    <w:name w:val="发文机关标志"/>
    <w:basedOn w:val="1"/>
    <w:next w:val="1"/>
    <w:qFormat/>
    <w:uiPriority w:val="0"/>
    <w:pPr>
      <w:spacing w:line="1660" w:lineRule="exact"/>
      <w:jc w:val="center"/>
    </w:pPr>
    <w:rPr>
      <w:rFonts w:eastAsia="方正小标宋简体"/>
      <w:color w:val="FF0000"/>
      <w:spacing w:val="20"/>
      <w:w w:val="50"/>
      <w:sz w:val="122"/>
      <w:szCs w:val="32"/>
    </w:rPr>
  </w:style>
  <w:style w:type="paragraph" w:customStyle="1" w:styleId="14">
    <w:name w:val="公文标题"/>
    <w:basedOn w:val="1"/>
    <w:qFormat/>
    <w:uiPriority w:val="0"/>
    <w:pPr>
      <w:spacing w:line="240" w:lineRule="auto"/>
      <w:jc w:val="center"/>
    </w:pPr>
    <w:rPr>
      <w:rFonts w:eastAsia="方正小标宋简体"/>
      <w:sz w:val="44"/>
      <w:szCs w:val="32"/>
    </w:rPr>
  </w:style>
  <w:style w:type="paragraph" w:customStyle="1" w:styleId="15">
    <w:name w:val="附件2"/>
    <w:basedOn w:val="1"/>
    <w:next w:val="1"/>
    <w:qFormat/>
    <w:uiPriority w:val="0"/>
    <w:pPr>
      <w:ind w:left="500" w:leftChars="500"/>
    </w:pPr>
    <w:rPr>
      <w:szCs w:val="32"/>
    </w:rPr>
  </w:style>
  <w:style w:type="paragraph" w:customStyle="1" w:styleId="16">
    <w:name w:val="公文文号"/>
    <w:basedOn w:val="1"/>
    <w:next w:val="1"/>
    <w:qFormat/>
    <w:uiPriority w:val="0"/>
    <w:pPr>
      <w:jc w:val="center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ser\Desktop\&#31481;&#24220;&#2145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竹府发.dot</Template>
  <Pages>28</Pages>
  <Words>12180</Words>
  <Characters>12318</Characters>
  <Lines>91</Lines>
  <Paragraphs>25</Paragraphs>
  <TotalTime>12</TotalTime>
  <ScaleCrop>false</ScaleCrop>
  <LinksUpToDate>false</LinksUpToDate>
  <CharactersWithSpaces>12538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2022-09-30T19:39:00Z</dcterms:created>
  <dc:creator>user</dc:creator>
  <dc:description>模板作者：HouDeJun</dc:description>
  <cp:lastModifiedBy>lenovo</cp:lastModifiedBy>
  <cp:lastPrinted>2022-10-08T14:59:00Z</cp:lastPrinted>
  <dcterms:modified xsi:type="dcterms:W3CDTF">2022-10-18T03:20:47Z</dcterms:modified>
  <dc:title>竹府发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32D07AC473964367871B1028FD9FC821</vt:lpwstr>
  </property>
</Properties>
</file>